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D" w:rsidRDefault="000822BD" w:rsidP="00402401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253FA0"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校内实习实训课登记表</w:t>
      </w:r>
    </w:p>
    <w:p w:rsidR="000822BD" w:rsidRPr="005D1A0B" w:rsidRDefault="000822BD" w:rsidP="005D1A0B">
      <w:pPr>
        <w:spacing w:line="500" w:lineRule="exact"/>
        <w:rPr>
          <w:rFonts w:ascii="仿宋" w:eastAsia="楷体_GB2312" w:hAnsi="仿宋" w:cs="仿宋"/>
          <w:b/>
          <w:bCs/>
          <w:sz w:val="28"/>
          <w:szCs w:val="28"/>
        </w:rPr>
      </w:pPr>
      <w:r w:rsidRPr="005D1A0B">
        <w:rPr>
          <w:rFonts w:ascii="仿宋" w:eastAsia="楷体_GB2312" w:hAnsi="仿宋" w:cs="仿宋" w:hint="eastAsia"/>
          <w:b/>
          <w:bCs/>
          <w:sz w:val="28"/>
          <w:szCs w:val="28"/>
        </w:rPr>
        <w:t>系部：</w:t>
      </w:r>
      <w:r w:rsidRPr="005D1A0B">
        <w:rPr>
          <w:rFonts w:ascii="仿宋" w:eastAsia="楷体_GB2312" w:hAnsi="仿宋" w:cs="仿宋"/>
          <w:b/>
          <w:bCs/>
          <w:sz w:val="28"/>
          <w:szCs w:val="28"/>
          <w:u w:val="single"/>
        </w:rPr>
        <w:t xml:space="preserve">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91"/>
        <w:gridCol w:w="18"/>
        <w:gridCol w:w="1610"/>
        <w:gridCol w:w="758"/>
        <w:gridCol w:w="852"/>
        <w:gridCol w:w="772"/>
        <w:gridCol w:w="87"/>
        <w:gridCol w:w="751"/>
        <w:gridCol w:w="41"/>
        <w:gridCol w:w="288"/>
        <w:gridCol w:w="1080"/>
        <w:gridCol w:w="201"/>
        <w:gridCol w:w="24"/>
        <w:gridCol w:w="1586"/>
      </w:tblGrid>
      <w:tr w:rsidR="000822BD" w:rsidTr="003E08AE">
        <w:trPr>
          <w:trHeight w:val="548"/>
        </w:trPr>
        <w:tc>
          <w:tcPr>
            <w:tcW w:w="1591" w:type="dxa"/>
            <w:tcBorders>
              <w:top w:val="single" w:sz="12" w:space="0" w:color="auto"/>
            </w:tcBorders>
          </w:tcPr>
          <w:bookmarkEnd w:id="0"/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实习班级</w:t>
            </w:r>
          </w:p>
        </w:tc>
        <w:tc>
          <w:tcPr>
            <w:tcW w:w="2386" w:type="dxa"/>
            <w:gridSpan w:val="3"/>
            <w:tcBorders>
              <w:top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班级人数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</w:tcBorders>
          </w:tcPr>
          <w:p w:rsidR="000822BD" w:rsidRPr="00CF22B4" w:rsidRDefault="000822BD" w:rsidP="000822BD">
            <w:pPr>
              <w:spacing w:line="500" w:lineRule="exact"/>
              <w:ind w:firstLineChars="100" w:firstLine="31680"/>
              <w:rPr>
                <w:rFonts w:ascii="仿宋" w:eastAsia="楷体_GB2312" w:hAnsi="仿宋" w:cs="仿宋"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实习地点</w:t>
            </w: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32"/>
        </w:trPr>
        <w:tc>
          <w:tcPr>
            <w:tcW w:w="1591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实习时间</w:t>
            </w:r>
          </w:p>
        </w:tc>
        <w:tc>
          <w:tcPr>
            <w:tcW w:w="8068" w:type="dxa"/>
            <w:gridSpan w:val="1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</w:t>
            </w: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</w:t>
            </w:r>
            <w:r w:rsidRPr="00CF22B4">
              <w:rPr>
                <w:rFonts w:ascii="仿宋" w:eastAsia="楷体_GB2312" w:hAnsi="仿宋" w:cs="仿宋" w:hint="eastAsia"/>
                <w:sz w:val="28"/>
                <w:szCs w:val="28"/>
              </w:rPr>
              <w:t>年</w:t>
            </w: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</w:t>
            </w: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</w:t>
            </w:r>
            <w:r w:rsidRPr="00CF22B4">
              <w:rPr>
                <w:rFonts w:ascii="仿宋" w:eastAsia="楷体_GB2312" w:hAnsi="仿宋" w:cs="仿宋" w:hint="eastAsia"/>
                <w:sz w:val="28"/>
                <w:szCs w:val="28"/>
              </w:rPr>
              <w:t>月</w:t>
            </w: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 </w:t>
            </w: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  </w:t>
            </w:r>
            <w:r w:rsidRPr="00CF22B4">
              <w:rPr>
                <w:rFonts w:ascii="仿宋" w:eastAsia="楷体_GB2312" w:hAnsi="仿宋" w:cs="仿宋" w:hint="eastAsia"/>
                <w:sz w:val="28"/>
                <w:szCs w:val="28"/>
              </w:rPr>
              <w:t>日教学周第</w:t>
            </w: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</w:t>
            </w:r>
            <w:r w:rsidRPr="00CF22B4">
              <w:rPr>
                <w:rFonts w:ascii="仿宋" w:eastAsia="楷体_GB2312" w:hAnsi="仿宋" w:cs="仿宋"/>
                <w:sz w:val="28"/>
                <w:szCs w:val="28"/>
                <w:u w:val="single"/>
              </w:rPr>
              <w:t xml:space="preserve">  </w:t>
            </w:r>
            <w:r w:rsidRPr="00CF22B4">
              <w:rPr>
                <w:rFonts w:ascii="仿宋" w:eastAsia="楷体_GB2312" w:hAnsi="仿宋" w:cs="仿宋" w:hint="eastAsia"/>
                <w:sz w:val="28"/>
                <w:szCs w:val="28"/>
              </w:rPr>
              <w:t>周</w:t>
            </w:r>
          </w:p>
        </w:tc>
      </w:tr>
      <w:tr w:rsidR="000822BD" w:rsidTr="003E08AE">
        <w:trPr>
          <w:trHeight w:val="532"/>
        </w:trPr>
        <w:tc>
          <w:tcPr>
            <w:tcW w:w="1591" w:type="dxa"/>
            <w:vAlign w:val="center"/>
          </w:tcPr>
          <w:p w:rsidR="000822BD" w:rsidRPr="00CF22B4" w:rsidRDefault="000822BD" w:rsidP="00CF22B4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实习课程</w:t>
            </w:r>
          </w:p>
        </w:tc>
        <w:tc>
          <w:tcPr>
            <w:tcW w:w="4097" w:type="dxa"/>
            <w:gridSpan w:val="6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 w:val="restart"/>
          </w:tcPr>
          <w:p w:rsidR="000822BD" w:rsidRPr="00CF22B4" w:rsidRDefault="000822BD" w:rsidP="00CF22B4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实习指导教师</w:t>
            </w:r>
          </w:p>
          <w:p w:rsidR="000822BD" w:rsidRPr="00CF22B4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>(</w:t>
            </w: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签字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0822BD" w:rsidRPr="00AE02FC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AE02FC"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>1.2</w:t>
            </w:r>
            <w:r w:rsidRPr="00AE02FC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节</w:t>
            </w:r>
          </w:p>
        </w:tc>
        <w:tc>
          <w:tcPr>
            <w:tcW w:w="1811" w:type="dxa"/>
            <w:gridSpan w:val="3"/>
          </w:tcPr>
          <w:p w:rsidR="000822BD" w:rsidRPr="00AE02FC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</w:p>
        </w:tc>
      </w:tr>
      <w:tr w:rsidR="000822BD" w:rsidTr="003E08AE">
        <w:trPr>
          <w:trHeight w:val="431"/>
        </w:trPr>
        <w:tc>
          <w:tcPr>
            <w:tcW w:w="1591" w:type="dxa"/>
            <w:vMerge w:val="restart"/>
            <w:vAlign w:val="center"/>
          </w:tcPr>
          <w:p w:rsidR="000822BD" w:rsidRPr="00CF22B4" w:rsidRDefault="000822BD" w:rsidP="00CF22B4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实习内容</w:t>
            </w:r>
          </w:p>
        </w:tc>
        <w:tc>
          <w:tcPr>
            <w:tcW w:w="4097" w:type="dxa"/>
            <w:gridSpan w:val="6"/>
            <w:vMerge w:val="restart"/>
          </w:tcPr>
          <w:p w:rsidR="000822BD" w:rsidRPr="00CF22B4" w:rsidRDefault="000822BD" w:rsidP="00CF22B4">
            <w:pPr>
              <w:spacing w:line="500" w:lineRule="exact"/>
              <w:jc w:val="center"/>
              <w:rPr>
                <w:rFonts w:ascii="仿宋" w:eastAsia="楷体_GB2312" w:hAnsi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0822BD" w:rsidRPr="00AE02FC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AE02FC"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>3.4</w:t>
            </w:r>
            <w:r w:rsidRPr="00AE02FC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节</w:t>
            </w:r>
          </w:p>
        </w:tc>
        <w:tc>
          <w:tcPr>
            <w:tcW w:w="1811" w:type="dxa"/>
            <w:gridSpan w:val="3"/>
          </w:tcPr>
          <w:p w:rsidR="000822BD" w:rsidRPr="00AE02FC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</w:p>
        </w:tc>
      </w:tr>
      <w:tr w:rsidR="000822BD" w:rsidTr="003E08AE">
        <w:trPr>
          <w:trHeight w:val="226"/>
        </w:trPr>
        <w:tc>
          <w:tcPr>
            <w:tcW w:w="1591" w:type="dxa"/>
            <w:vMerge/>
            <w:vAlign w:val="center"/>
          </w:tcPr>
          <w:p w:rsidR="000822BD" w:rsidRPr="00CF22B4" w:rsidRDefault="000822BD" w:rsidP="00CF22B4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097" w:type="dxa"/>
            <w:gridSpan w:val="6"/>
            <w:vMerge/>
          </w:tcPr>
          <w:p w:rsidR="000822BD" w:rsidRPr="00CF22B4" w:rsidRDefault="000822BD" w:rsidP="00CF22B4">
            <w:pPr>
              <w:spacing w:line="500" w:lineRule="exact"/>
              <w:jc w:val="center"/>
              <w:rPr>
                <w:rFonts w:ascii="仿宋" w:eastAsia="楷体_GB2312" w:hAnsi="仿宋" w:cs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Merge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0822BD" w:rsidRPr="00AE02FC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AE02FC"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>5.6</w:t>
            </w:r>
            <w:r w:rsidRPr="00AE02FC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节</w:t>
            </w:r>
          </w:p>
        </w:tc>
        <w:tc>
          <w:tcPr>
            <w:tcW w:w="1811" w:type="dxa"/>
            <w:gridSpan w:val="3"/>
          </w:tcPr>
          <w:p w:rsidR="000822BD" w:rsidRPr="00AE02FC" w:rsidRDefault="000822BD" w:rsidP="00CF22B4">
            <w:pPr>
              <w:spacing w:line="500" w:lineRule="exact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</w:p>
        </w:tc>
      </w:tr>
      <w:tr w:rsidR="000822BD" w:rsidTr="003E08AE">
        <w:trPr>
          <w:trHeight w:val="548"/>
        </w:trPr>
        <w:tc>
          <w:tcPr>
            <w:tcW w:w="9659" w:type="dxa"/>
            <w:gridSpan w:val="14"/>
          </w:tcPr>
          <w:p w:rsidR="000822BD" w:rsidRPr="00CF22B4" w:rsidRDefault="000822BD" w:rsidP="00CF22B4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</w:t>
            </w: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生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</w:t>
            </w: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签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</w:t>
            </w:r>
            <w:r w:rsidRPr="00CF22B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到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414B54" w:rsidRDefault="000822BD" w:rsidP="00414B54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 </w:t>
            </w: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生</w:t>
            </w:r>
          </w:p>
        </w:tc>
        <w:tc>
          <w:tcPr>
            <w:tcW w:w="1610" w:type="dxa"/>
          </w:tcPr>
          <w:p w:rsidR="000822BD" w:rsidRPr="00414B54" w:rsidRDefault="000822BD" w:rsidP="00414B54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签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 </w:t>
            </w: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1610" w:type="dxa"/>
            <w:gridSpan w:val="2"/>
          </w:tcPr>
          <w:p w:rsidR="000822BD" w:rsidRPr="00414B54" w:rsidRDefault="000822BD" w:rsidP="002E0F98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 </w:t>
            </w: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生</w:t>
            </w:r>
          </w:p>
        </w:tc>
        <w:tc>
          <w:tcPr>
            <w:tcW w:w="1610" w:type="dxa"/>
            <w:gridSpan w:val="3"/>
          </w:tcPr>
          <w:p w:rsidR="000822BD" w:rsidRPr="00414B54" w:rsidRDefault="000822BD" w:rsidP="002E0F98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签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 </w:t>
            </w: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1610" w:type="dxa"/>
            <w:gridSpan w:val="4"/>
          </w:tcPr>
          <w:p w:rsidR="000822BD" w:rsidRPr="00414B54" w:rsidRDefault="000822BD" w:rsidP="002E0F98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 </w:t>
            </w: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生</w:t>
            </w:r>
          </w:p>
        </w:tc>
        <w:tc>
          <w:tcPr>
            <w:tcW w:w="1610" w:type="dxa"/>
            <w:gridSpan w:val="2"/>
          </w:tcPr>
          <w:p w:rsidR="000822BD" w:rsidRPr="00414B54" w:rsidRDefault="000822BD" w:rsidP="002E0F98">
            <w:pPr>
              <w:spacing w:line="500" w:lineRule="exact"/>
              <w:jc w:val="center"/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</w:pP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签</w:t>
            </w:r>
            <w:r>
              <w:rPr>
                <w:rFonts w:ascii="仿宋" w:eastAsia="楷体_GB2312" w:hAnsi="仿宋" w:cs="仿宋"/>
                <w:b/>
                <w:bCs/>
                <w:sz w:val="28"/>
                <w:szCs w:val="28"/>
              </w:rPr>
              <w:t xml:space="preserve">  </w:t>
            </w:r>
            <w:r w:rsidRPr="00414B54">
              <w:rPr>
                <w:rFonts w:ascii="仿宋" w:eastAsia="楷体_GB2312" w:hAnsi="仿宋" w:cs="仿宋" w:hint="eastAsia"/>
                <w:b/>
                <w:bCs/>
                <w:sz w:val="28"/>
                <w:szCs w:val="28"/>
              </w:rPr>
              <w:t>到</w:t>
            </w: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822BD" w:rsidTr="003E08AE">
        <w:trPr>
          <w:trHeight w:val="509"/>
        </w:trPr>
        <w:tc>
          <w:tcPr>
            <w:tcW w:w="1609" w:type="dxa"/>
            <w:gridSpan w:val="2"/>
            <w:tcBorders>
              <w:bottom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bottom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tcBorders>
              <w:bottom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bottom w:val="single" w:sz="12" w:space="0" w:color="auto"/>
            </w:tcBorders>
          </w:tcPr>
          <w:p w:rsidR="000822BD" w:rsidRPr="00CF22B4" w:rsidRDefault="000822BD" w:rsidP="00CF22B4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822BD" w:rsidRPr="006F5F75" w:rsidRDefault="000822BD" w:rsidP="00FF7AEC">
      <w:pPr>
        <w:spacing w:line="500" w:lineRule="exact"/>
      </w:pPr>
      <w:r w:rsidRPr="006F5F75">
        <w:rPr>
          <w:rFonts w:hint="eastAsia"/>
        </w:rPr>
        <w:t>注：</w:t>
      </w:r>
      <w:r w:rsidRPr="006F5F75">
        <w:t>1.</w:t>
      </w:r>
      <w:r>
        <w:rPr>
          <w:rFonts w:hint="eastAsia"/>
        </w:rPr>
        <w:t>每天校内</w:t>
      </w:r>
      <w:r w:rsidRPr="006F5F75">
        <w:rPr>
          <w:rFonts w:hint="eastAsia"/>
        </w:rPr>
        <w:t>实习实训课</w:t>
      </w:r>
      <w:r>
        <w:rPr>
          <w:rFonts w:hint="eastAsia"/>
        </w:rPr>
        <w:t>均需填写《</w:t>
      </w:r>
      <w:r w:rsidRPr="006F5F75">
        <w:rPr>
          <w:rFonts w:hint="eastAsia"/>
        </w:rPr>
        <w:t>校内实习实训课登记表</w:t>
      </w:r>
      <w:r>
        <w:rPr>
          <w:rFonts w:hint="eastAsia"/>
        </w:rPr>
        <w:t>》</w:t>
      </w:r>
      <w:r w:rsidRPr="006F5F75">
        <w:rPr>
          <w:rFonts w:hint="eastAsia"/>
        </w:rPr>
        <w:t>；</w:t>
      </w:r>
    </w:p>
    <w:p w:rsidR="000822BD" w:rsidRPr="006F5F75" w:rsidRDefault="000822BD">
      <w:r w:rsidRPr="006F5F75">
        <w:t xml:space="preserve">2. </w:t>
      </w:r>
      <w:r>
        <w:rPr>
          <w:rFonts w:hint="eastAsia"/>
        </w:rPr>
        <w:t>每月报送实习实训课时，《</w:t>
      </w:r>
      <w:r w:rsidRPr="006F5F75">
        <w:rPr>
          <w:rFonts w:hint="eastAsia"/>
        </w:rPr>
        <w:t>校内实习实训课登记表</w:t>
      </w:r>
      <w:r>
        <w:rPr>
          <w:rFonts w:hint="eastAsia"/>
        </w:rPr>
        <w:t>》需按“</w:t>
      </w:r>
      <w:r w:rsidRPr="006F5F75">
        <w:rPr>
          <w:rFonts w:hint="eastAsia"/>
        </w:rPr>
        <w:t>实习课程</w:t>
      </w:r>
      <w:r>
        <w:rPr>
          <w:rFonts w:hint="eastAsia"/>
        </w:rPr>
        <w:t>”按每周，每班装订，同《实习工作量报送单》一并报送到教务处。</w:t>
      </w:r>
    </w:p>
    <w:sectPr w:rsidR="000822BD" w:rsidRPr="006F5F75" w:rsidSect="005D1A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BD" w:rsidRDefault="000822BD" w:rsidP="00FF7AEC">
      <w:r>
        <w:separator/>
      </w:r>
    </w:p>
  </w:endnote>
  <w:endnote w:type="continuationSeparator" w:id="0">
    <w:p w:rsidR="000822BD" w:rsidRDefault="000822BD" w:rsidP="00FF7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粗黑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BD" w:rsidRDefault="000822BD" w:rsidP="00FF7AEC">
      <w:r>
        <w:separator/>
      </w:r>
    </w:p>
  </w:footnote>
  <w:footnote w:type="continuationSeparator" w:id="0">
    <w:p w:rsidR="000822BD" w:rsidRDefault="000822BD" w:rsidP="00FF7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3D1"/>
    <w:rsid w:val="00002169"/>
    <w:rsid w:val="00056F8C"/>
    <w:rsid w:val="000822BD"/>
    <w:rsid w:val="000B7802"/>
    <w:rsid w:val="000C6F21"/>
    <w:rsid w:val="001075D8"/>
    <w:rsid w:val="001E5500"/>
    <w:rsid w:val="00235F06"/>
    <w:rsid w:val="00253FA0"/>
    <w:rsid w:val="002E0F98"/>
    <w:rsid w:val="002E12ED"/>
    <w:rsid w:val="00303A52"/>
    <w:rsid w:val="003850CA"/>
    <w:rsid w:val="003B58C3"/>
    <w:rsid w:val="003E08AE"/>
    <w:rsid w:val="00402401"/>
    <w:rsid w:val="004107EB"/>
    <w:rsid w:val="00414B54"/>
    <w:rsid w:val="00420446"/>
    <w:rsid w:val="00443802"/>
    <w:rsid w:val="004F5C22"/>
    <w:rsid w:val="005034C7"/>
    <w:rsid w:val="005A15D5"/>
    <w:rsid w:val="005D1A0B"/>
    <w:rsid w:val="00601A1B"/>
    <w:rsid w:val="006309BF"/>
    <w:rsid w:val="00630B5D"/>
    <w:rsid w:val="00645CD7"/>
    <w:rsid w:val="006519F1"/>
    <w:rsid w:val="006C0206"/>
    <w:rsid w:val="006F5F75"/>
    <w:rsid w:val="007132AA"/>
    <w:rsid w:val="007A6DA8"/>
    <w:rsid w:val="00802CBE"/>
    <w:rsid w:val="0081797D"/>
    <w:rsid w:val="008560EF"/>
    <w:rsid w:val="008C6396"/>
    <w:rsid w:val="00974239"/>
    <w:rsid w:val="00A23BA0"/>
    <w:rsid w:val="00A34332"/>
    <w:rsid w:val="00AA6648"/>
    <w:rsid w:val="00AE02FC"/>
    <w:rsid w:val="00AE54EC"/>
    <w:rsid w:val="00BA726E"/>
    <w:rsid w:val="00CF22B4"/>
    <w:rsid w:val="00CF75B5"/>
    <w:rsid w:val="00D3599A"/>
    <w:rsid w:val="00DF594E"/>
    <w:rsid w:val="00DF7B9F"/>
    <w:rsid w:val="00E42D66"/>
    <w:rsid w:val="00F8675A"/>
    <w:rsid w:val="00FA1272"/>
    <w:rsid w:val="00FE13D1"/>
    <w:rsid w:val="00FF7AEC"/>
    <w:rsid w:val="028F55B4"/>
    <w:rsid w:val="0A2721AF"/>
    <w:rsid w:val="27DC78DA"/>
    <w:rsid w:val="31407C69"/>
    <w:rsid w:val="38B20530"/>
    <w:rsid w:val="4B687C22"/>
    <w:rsid w:val="4C790A92"/>
    <w:rsid w:val="4E0F1D85"/>
    <w:rsid w:val="579F0609"/>
    <w:rsid w:val="6E945DE4"/>
    <w:rsid w:val="6F0E2564"/>
    <w:rsid w:val="7BE4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A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DA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7AE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F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7AEC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3B58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58C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57</Words>
  <Characters>330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河南工业和信息化职业学院</dc:title>
  <dc:subject/>
  <dc:creator>XHZ</dc:creator>
  <cp:keywords/>
  <dc:description/>
  <cp:lastModifiedBy>User</cp:lastModifiedBy>
  <cp:revision>10</cp:revision>
  <cp:lastPrinted>2020-09-28T02:08:00Z</cp:lastPrinted>
  <dcterms:created xsi:type="dcterms:W3CDTF">2020-09-28T05:34:00Z</dcterms:created>
  <dcterms:modified xsi:type="dcterms:W3CDTF">2020-10-19T23:46:00Z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